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9B43" w14:textId="1337ABBC" w:rsidR="00EF5B65" w:rsidRDefault="00200B77" w:rsidP="00200B77">
      <w:pPr>
        <w:jc w:val="center"/>
        <w:rPr>
          <w:b/>
          <w:bCs/>
          <w:sz w:val="36"/>
          <w:szCs w:val="36"/>
        </w:rPr>
      </w:pPr>
      <w:r w:rsidRPr="00200B77">
        <w:rPr>
          <w:b/>
          <w:bCs/>
          <w:sz w:val="36"/>
          <w:szCs w:val="36"/>
        </w:rPr>
        <w:t>Historical Romance Research Worksheet</w:t>
      </w:r>
    </w:p>
    <w:p w14:paraId="59C41746" w14:textId="52BDB950" w:rsidR="00F940FE" w:rsidRDefault="00F940FE" w:rsidP="00200B77">
      <w:pPr>
        <w:jc w:val="center"/>
        <w:rPr>
          <w:b/>
          <w:bCs/>
          <w:sz w:val="36"/>
          <w:szCs w:val="36"/>
        </w:rPr>
      </w:pPr>
    </w:p>
    <w:p w14:paraId="537B0695" w14:textId="19051B2C" w:rsidR="00F940FE" w:rsidRPr="00F940FE" w:rsidRDefault="00F940FE" w:rsidP="00F940FE">
      <w:r w:rsidRPr="00F940FE">
        <w:t>Use this sheet to organize and track your research for various aspects of your historical romance.</w:t>
      </w:r>
      <w:r>
        <w:t xml:space="preserve"> Save and rename it for each book!</w:t>
      </w:r>
    </w:p>
    <w:p w14:paraId="70E2EC4C" w14:textId="4C90068F" w:rsidR="00200B77" w:rsidRDefault="00200B77" w:rsidP="00200B77">
      <w:pPr>
        <w:jc w:val="center"/>
        <w:rPr>
          <w:b/>
          <w:bCs/>
          <w:sz w:val="36"/>
          <w:szCs w:val="36"/>
        </w:rPr>
      </w:pPr>
    </w:p>
    <w:p w14:paraId="4C588BF7" w14:textId="159A15E2" w:rsidR="00200B77" w:rsidRDefault="00200B77" w:rsidP="00200B77">
      <w:pPr>
        <w:rPr>
          <w:b/>
          <w:bCs/>
          <w:sz w:val="36"/>
          <w:szCs w:val="36"/>
        </w:rPr>
      </w:pPr>
      <w:r>
        <w:rPr>
          <w:b/>
          <w:bCs/>
          <w:sz w:val="36"/>
          <w:szCs w:val="36"/>
        </w:rPr>
        <w:t>1. Timeline</w:t>
      </w:r>
    </w:p>
    <w:p w14:paraId="53464A07" w14:textId="4A92E0F5" w:rsidR="00200B77" w:rsidRDefault="00200B77" w:rsidP="00200B77">
      <w:pPr>
        <w:rPr>
          <w:b/>
          <w:bCs/>
          <w:sz w:val="36"/>
          <w:szCs w:val="36"/>
        </w:rPr>
      </w:pPr>
    </w:p>
    <w:p w14:paraId="7FCCFEDA" w14:textId="67F611FD" w:rsidR="00200B77" w:rsidRDefault="00200B77" w:rsidP="00200B77">
      <w:r>
        <w:t>Establish the timeline of your story, and list any key historical events/important historical figures relevant to that particular time span. Once you’ve done that, highlight any of those things that are of more than passing importance.</w:t>
      </w:r>
    </w:p>
    <w:p w14:paraId="661CF817" w14:textId="00667AC1" w:rsidR="00200B77" w:rsidRDefault="00200B77" w:rsidP="00200B77"/>
    <w:p w14:paraId="767FDCE8" w14:textId="224AA33A" w:rsidR="00200B77" w:rsidRDefault="00200B77" w:rsidP="00200B77"/>
    <w:p w14:paraId="24649BFF" w14:textId="42C15AC1" w:rsidR="00200B77" w:rsidRDefault="00200B77" w:rsidP="00200B77"/>
    <w:p w14:paraId="0EC38525" w14:textId="0018BAD1" w:rsidR="00200B77" w:rsidRDefault="00200B77" w:rsidP="00200B77">
      <w:pPr>
        <w:rPr>
          <w:b/>
          <w:bCs/>
          <w:sz w:val="36"/>
          <w:szCs w:val="36"/>
        </w:rPr>
      </w:pPr>
      <w:r>
        <w:rPr>
          <w:b/>
          <w:bCs/>
          <w:sz w:val="36"/>
          <w:szCs w:val="36"/>
        </w:rPr>
        <w:t>2. Protagonists</w:t>
      </w:r>
    </w:p>
    <w:p w14:paraId="4FC390A8" w14:textId="1C9167BC" w:rsidR="00200B77" w:rsidRDefault="00200B77" w:rsidP="00200B77">
      <w:pPr>
        <w:rPr>
          <w:b/>
          <w:bCs/>
          <w:sz w:val="36"/>
          <w:szCs w:val="36"/>
        </w:rPr>
      </w:pPr>
    </w:p>
    <w:p w14:paraId="11454B3A" w14:textId="2A8294B8" w:rsidR="00200B77" w:rsidRPr="00200B77" w:rsidRDefault="00200B77" w:rsidP="00200B77">
      <w:r>
        <w:t>All the answers should be embedded in the period and specific timeline you’ve outlined above.</w:t>
      </w:r>
    </w:p>
    <w:p w14:paraId="0D32EC55" w14:textId="75A13F4F" w:rsidR="00200B77" w:rsidRDefault="00200B77" w:rsidP="00200B77">
      <w:pPr>
        <w:rPr>
          <w:b/>
          <w:bCs/>
          <w:sz w:val="36"/>
          <w:szCs w:val="36"/>
        </w:rPr>
      </w:pPr>
    </w:p>
    <w:p w14:paraId="34C52979" w14:textId="77777777" w:rsidR="00200B77" w:rsidRDefault="00200B77" w:rsidP="00200B77">
      <w:pPr>
        <w:pStyle w:val="ListParagraph"/>
        <w:numPr>
          <w:ilvl w:val="0"/>
          <w:numId w:val="1"/>
        </w:numPr>
      </w:pPr>
      <w:r>
        <w:t xml:space="preserve">Who are your protagonists? </w:t>
      </w:r>
    </w:p>
    <w:p w14:paraId="1F909406" w14:textId="77777777" w:rsidR="00200B77" w:rsidRDefault="00200B77" w:rsidP="00200B77">
      <w:pPr>
        <w:pStyle w:val="ListParagraph"/>
        <w:numPr>
          <w:ilvl w:val="0"/>
          <w:numId w:val="1"/>
        </w:numPr>
      </w:pPr>
      <w:r>
        <w:t xml:space="preserve">What is each of their situations in life? </w:t>
      </w:r>
    </w:p>
    <w:p w14:paraId="65E823F3" w14:textId="77777777" w:rsidR="00200B77" w:rsidRDefault="00200B77" w:rsidP="00200B77">
      <w:pPr>
        <w:pStyle w:val="ListParagraph"/>
        <w:numPr>
          <w:ilvl w:val="0"/>
          <w:numId w:val="1"/>
        </w:numPr>
      </w:pPr>
      <w:r>
        <w:t xml:space="preserve">What do they want? </w:t>
      </w:r>
    </w:p>
    <w:p w14:paraId="4606B003" w14:textId="00C03583" w:rsidR="00200B77" w:rsidRDefault="00200B77" w:rsidP="00200B77">
      <w:pPr>
        <w:pStyle w:val="ListParagraph"/>
        <w:numPr>
          <w:ilvl w:val="0"/>
          <w:numId w:val="1"/>
        </w:numPr>
      </w:pPr>
      <w:r>
        <w:t>What do they fear?</w:t>
      </w:r>
    </w:p>
    <w:p w14:paraId="68D1801C" w14:textId="6E902CA2" w:rsidR="00200B77" w:rsidRDefault="00200B77" w:rsidP="00200B77">
      <w:pPr>
        <w:pStyle w:val="ListParagraph"/>
        <w:numPr>
          <w:ilvl w:val="0"/>
          <w:numId w:val="1"/>
        </w:numPr>
      </w:pPr>
      <w:r>
        <w:t>What do they believe/misbelieve?</w:t>
      </w:r>
    </w:p>
    <w:p w14:paraId="2C0D423B" w14:textId="0E23DB7D" w:rsidR="00200B77" w:rsidRDefault="00200B77" w:rsidP="00200B77"/>
    <w:p w14:paraId="10A7F100" w14:textId="15D55562" w:rsidR="00200B77" w:rsidRDefault="00200B77" w:rsidP="00200B77"/>
    <w:p w14:paraId="343955E9" w14:textId="4DCAC42C" w:rsidR="00200B77" w:rsidRDefault="00200B77" w:rsidP="00200B77">
      <w:pPr>
        <w:rPr>
          <w:b/>
          <w:bCs/>
          <w:sz w:val="36"/>
          <w:szCs w:val="36"/>
        </w:rPr>
      </w:pPr>
      <w:r>
        <w:rPr>
          <w:b/>
          <w:bCs/>
          <w:sz w:val="36"/>
          <w:szCs w:val="36"/>
        </w:rPr>
        <w:t>3. Locations</w:t>
      </w:r>
    </w:p>
    <w:p w14:paraId="76D49A35" w14:textId="552CD55E" w:rsidR="00200B77" w:rsidRDefault="00200B77" w:rsidP="00200B77">
      <w:pPr>
        <w:rPr>
          <w:b/>
          <w:bCs/>
          <w:sz w:val="36"/>
          <w:szCs w:val="36"/>
        </w:rPr>
      </w:pPr>
    </w:p>
    <w:p w14:paraId="34026991" w14:textId="5035020D" w:rsidR="00200B77" w:rsidRDefault="00200B77" w:rsidP="00200B77">
      <w:r>
        <w:t>List the locations where the action of your story will take place (as far as you know).</w:t>
      </w:r>
      <w:r w:rsidR="009F7D49">
        <w:t xml:space="preserve"> </w:t>
      </w:r>
    </w:p>
    <w:p w14:paraId="1C9C952D" w14:textId="3E139AC4" w:rsidR="009F7D49" w:rsidRDefault="009F7D49" w:rsidP="00200B77"/>
    <w:p w14:paraId="11252C9E" w14:textId="68D9D5B5" w:rsidR="009F7D49" w:rsidRDefault="009F7D49" w:rsidP="009F7D49">
      <w:pPr>
        <w:pStyle w:val="ListParagraph"/>
        <w:numPr>
          <w:ilvl w:val="0"/>
          <w:numId w:val="2"/>
        </w:numPr>
      </w:pPr>
      <w:r>
        <w:t>How far apart are they?</w:t>
      </w:r>
    </w:p>
    <w:p w14:paraId="07E882C2" w14:textId="10BC73A7" w:rsidR="009F7D49" w:rsidRDefault="009F7D49" w:rsidP="009F7D49">
      <w:pPr>
        <w:pStyle w:val="ListParagraph"/>
        <w:numPr>
          <w:ilvl w:val="0"/>
          <w:numId w:val="2"/>
        </w:numPr>
      </w:pPr>
      <w:r>
        <w:lastRenderedPageBreak/>
        <w:t>What is different about them? (Town, country, etc.)</w:t>
      </w:r>
    </w:p>
    <w:p w14:paraId="28AD8232" w14:textId="4E3F3BDE" w:rsidR="009F7D49" w:rsidRDefault="009F7D49" w:rsidP="009F7D49">
      <w:pPr>
        <w:pStyle w:val="ListParagraph"/>
        <w:numPr>
          <w:ilvl w:val="0"/>
          <w:numId w:val="2"/>
        </w:numPr>
      </w:pPr>
      <w:r>
        <w:t>What is the transportation like to get between them?</w:t>
      </w:r>
    </w:p>
    <w:p w14:paraId="6AE88C96" w14:textId="3758EE5F" w:rsidR="000F5D2E" w:rsidRDefault="000F5D2E" w:rsidP="009F7D49">
      <w:pPr>
        <w:pStyle w:val="ListParagraph"/>
        <w:numPr>
          <w:ilvl w:val="0"/>
          <w:numId w:val="2"/>
        </w:numPr>
      </w:pPr>
      <w:r>
        <w:t>Any specific addresses or names of estates?</w:t>
      </w:r>
    </w:p>
    <w:p w14:paraId="7D1309A6" w14:textId="5966CBA0" w:rsidR="009F7D49" w:rsidRDefault="009F7D49" w:rsidP="009F7D49"/>
    <w:p w14:paraId="579EA1E0" w14:textId="7BB4E5AA" w:rsidR="009F7D49" w:rsidRDefault="009F7D49" w:rsidP="009F7D49"/>
    <w:p w14:paraId="65DB9C0C" w14:textId="7E32A3EA" w:rsidR="009F7D49" w:rsidRDefault="007F2860" w:rsidP="009F7D49">
      <w:pPr>
        <w:rPr>
          <w:b/>
          <w:bCs/>
          <w:sz w:val="36"/>
          <w:szCs w:val="36"/>
        </w:rPr>
      </w:pPr>
      <w:r>
        <w:rPr>
          <w:b/>
          <w:bCs/>
          <w:sz w:val="36"/>
          <w:szCs w:val="36"/>
        </w:rPr>
        <w:t>4. Clothing</w:t>
      </w:r>
    </w:p>
    <w:p w14:paraId="77C74CA1" w14:textId="33D3A9CF" w:rsidR="007F2860" w:rsidRDefault="007F2860" w:rsidP="009F7D49">
      <w:pPr>
        <w:rPr>
          <w:b/>
          <w:bCs/>
          <w:sz w:val="36"/>
          <w:szCs w:val="36"/>
        </w:rPr>
      </w:pPr>
    </w:p>
    <w:p w14:paraId="5A2644A3" w14:textId="7113064A" w:rsidR="007F2860" w:rsidRDefault="007F2860" w:rsidP="009F7D49">
      <w:r>
        <w:t xml:space="preserve">This will definitely be important to some extent in your story. Identify the characters below for whom clothing has a key role in their lives. (Fops, striving debutantes, etc.) </w:t>
      </w:r>
    </w:p>
    <w:p w14:paraId="01E53727" w14:textId="518186CB" w:rsidR="007F2860" w:rsidRDefault="007F2860" w:rsidP="009F7D49"/>
    <w:p w14:paraId="711CF95B" w14:textId="11D76C5F" w:rsidR="007F2860" w:rsidRDefault="007F2860" w:rsidP="009F7D49">
      <w:r>
        <w:t>List the occasions for which you will need to describe clothing in more or less detail.</w:t>
      </w:r>
      <w:r w:rsidR="00AC7AD5">
        <w:t xml:space="preserve"> Remember that all descriptions of clothing must be relevant and embedded in the story, not just pasted in for the sake of description. Who will notice what your characters are wearing, and why will that be important?</w:t>
      </w:r>
    </w:p>
    <w:p w14:paraId="106527F2" w14:textId="13BA2192" w:rsidR="00762C06" w:rsidRDefault="00762C06" w:rsidP="009F7D49"/>
    <w:p w14:paraId="66A6896C" w14:textId="1DF2D498" w:rsidR="00762C06" w:rsidRDefault="00762C06" w:rsidP="009F7D49"/>
    <w:p w14:paraId="07D29554" w14:textId="379D1212" w:rsidR="00762C06" w:rsidRDefault="00762C06" w:rsidP="009F7D49">
      <w:pPr>
        <w:rPr>
          <w:b/>
          <w:bCs/>
          <w:sz w:val="36"/>
          <w:szCs w:val="36"/>
        </w:rPr>
      </w:pPr>
      <w:r>
        <w:rPr>
          <w:b/>
          <w:bCs/>
          <w:sz w:val="36"/>
          <w:szCs w:val="36"/>
        </w:rPr>
        <w:t>5. Transportation</w:t>
      </w:r>
    </w:p>
    <w:p w14:paraId="1FCB036C" w14:textId="4A4F19A1" w:rsidR="00762C06" w:rsidRDefault="00762C06" w:rsidP="009F7D49">
      <w:pPr>
        <w:rPr>
          <w:b/>
          <w:bCs/>
          <w:sz w:val="36"/>
          <w:szCs w:val="36"/>
        </w:rPr>
      </w:pPr>
    </w:p>
    <w:p w14:paraId="579715B2" w14:textId="68022919" w:rsidR="00762C06" w:rsidRDefault="00762C06" w:rsidP="009F7D49">
      <w:r>
        <w:t>How many different vehicles will feature in your story, and why? Who drives them, what is their purpose? This will help you identify the right name for the vehicle, what kind of horses would pull them, how capable the driver has to be.</w:t>
      </w:r>
    </w:p>
    <w:p w14:paraId="35EF996C" w14:textId="43DD88F2" w:rsidR="000F5D2E" w:rsidRDefault="000F5D2E" w:rsidP="009F7D49"/>
    <w:p w14:paraId="24DB750C" w14:textId="12260BA1" w:rsidR="000F5D2E" w:rsidRDefault="000F5D2E" w:rsidP="009F7D49"/>
    <w:p w14:paraId="5898D0CA" w14:textId="0370798B" w:rsidR="000F5D2E" w:rsidRDefault="000F5D2E" w:rsidP="009F7D49">
      <w:pPr>
        <w:rPr>
          <w:b/>
          <w:bCs/>
          <w:sz w:val="36"/>
          <w:szCs w:val="36"/>
        </w:rPr>
      </w:pPr>
      <w:r>
        <w:rPr>
          <w:b/>
          <w:bCs/>
          <w:sz w:val="36"/>
          <w:szCs w:val="36"/>
        </w:rPr>
        <w:t>6. Ranks</w:t>
      </w:r>
      <w:r w:rsidR="00A84A90">
        <w:rPr>
          <w:b/>
          <w:bCs/>
          <w:sz w:val="36"/>
          <w:szCs w:val="36"/>
        </w:rPr>
        <w:t>,</w:t>
      </w:r>
      <w:r>
        <w:rPr>
          <w:b/>
          <w:bCs/>
          <w:sz w:val="36"/>
          <w:szCs w:val="36"/>
        </w:rPr>
        <w:t xml:space="preserve"> Titles</w:t>
      </w:r>
      <w:r w:rsidR="00A84A90">
        <w:rPr>
          <w:b/>
          <w:bCs/>
          <w:sz w:val="36"/>
          <w:szCs w:val="36"/>
        </w:rPr>
        <w:t>, and Wealth</w:t>
      </w:r>
    </w:p>
    <w:p w14:paraId="4796D41C" w14:textId="00542080" w:rsidR="000F5D2E" w:rsidRDefault="000F5D2E" w:rsidP="009F7D49">
      <w:pPr>
        <w:rPr>
          <w:b/>
          <w:bCs/>
          <w:sz w:val="36"/>
          <w:szCs w:val="36"/>
        </w:rPr>
      </w:pPr>
    </w:p>
    <w:p w14:paraId="366F7850" w14:textId="30D159FF" w:rsidR="000F5D2E" w:rsidRDefault="000F5D2E" w:rsidP="009F7D49">
      <w:r>
        <w:t>Make a priority “tree” with the relative ranks and consequence of your protagonists, principal secondary characters, and any other characters they all interact with if they’re important. Put complete titles and nicknames with them. Be sure to consult Debrett’s or another source for proper address modes.</w:t>
      </w:r>
      <w:r w:rsidR="00A84A90">
        <w:t xml:space="preserve"> (</w:t>
      </w:r>
      <w:hyperlink r:id="rId7" w:history="1">
        <w:r w:rsidR="00A84A90" w:rsidRPr="00A84A90">
          <w:rPr>
            <w:rStyle w:val="Hyperlink"/>
          </w:rPr>
          <w:t>Scapple</w:t>
        </w:r>
      </w:hyperlink>
      <w:r w:rsidR="00A84A90">
        <w:t xml:space="preserve"> can be a useful tool here for a visual reference.)</w:t>
      </w:r>
    </w:p>
    <w:p w14:paraId="2966D631" w14:textId="3A1AC587" w:rsidR="000F5D2E" w:rsidRDefault="000F5D2E" w:rsidP="009F7D49"/>
    <w:p w14:paraId="3018A429" w14:textId="3C5E83C0" w:rsidR="00B5428F" w:rsidRDefault="00B5428F" w:rsidP="009F7D49"/>
    <w:p w14:paraId="10F121D6" w14:textId="0DABD45B" w:rsidR="00B5428F" w:rsidRDefault="00B5428F">
      <w:r>
        <w:br w:type="page"/>
      </w:r>
    </w:p>
    <w:p w14:paraId="6598BF20" w14:textId="4B03EDFC" w:rsidR="00B5428F" w:rsidRDefault="00B5428F" w:rsidP="00B5428F">
      <w:pPr>
        <w:jc w:val="center"/>
        <w:rPr>
          <w:b/>
          <w:bCs/>
          <w:sz w:val="28"/>
          <w:szCs w:val="28"/>
        </w:rPr>
      </w:pPr>
      <w:r>
        <w:rPr>
          <w:b/>
          <w:bCs/>
          <w:sz w:val="28"/>
          <w:szCs w:val="28"/>
        </w:rPr>
        <w:lastRenderedPageBreak/>
        <w:t>USEFUL LINKS AND RESOURCES</w:t>
      </w:r>
    </w:p>
    <w:p w14:paraId="70CDB3D6" w14:textId="1E790A09" w:rsidR="00B5428F" w:rsidRDefault="00B5428F" w:rsidP="00B5428F">
      <w:pPr>
        <w:jc w:val="center"/>
        <w:rPr>
          <w:b/>
          <w:bCs/>
          <w:sz w:val="28"/>
          <w:szCs w:val="28"/>
        </w:rPr>
      </w:pPr>
    </w:p>
    <w:p w14:paraId="2482C753" w14:textId="77777777" w:rsidR="00B5428F" w:rsidRDefault="00B5428F" w:rsidP="00B5428F">
      <w:pPr>
        <w:jc w:val="center"/>
        <w:rPr>
          <w:b/>
          <w:bCs/>
          <w:sz w:val="28"/>
          <w:szCs w:val="28"/>
        </w:rPr>
      </w:pPr>
    </w:p>
    <w:p w14:paraId="1F8B2EA1" w14:textId="2C962A09" w:rsidR="00B5428F" w:rsidRDefault="00B5428F" w:rsidP="00B5428F">
      <w:pPr>
        <w:rPr>
          <w:b/>
          <w:bCs/>
          <w:sz w:val="28"/>
          <w:szCs w:val="28"/>
        </w:rPr>
      </w:pPr>
      <w:hyperlink r:id="rId8" w:history="1">
        <w:r w:rsidRPr="00B5428F">
          <w:rPr>
            <w:rStyle w:val="Hyperlink"/>
            <w:b/>
            <w:bCs/>
            <w:sz w:val="28"/>
            <w:szCs w:val="28"/>
          </w:rPr>
          <w:t>Debrett’s Peerage</w:t>
        </w:r>
      </w:hyperlink>
    </w:p>
    <w:p w14:paraId="17D75E55" w14:textId="3C4AAC29" w:rsidR="00B5428F" w:rsidRDefault="00B5428F" w:rsidP="00B5428F">
      <w:pPr>
        <w:rPr>
          <w:b/>
          <w:bCs/>
          <w:sz w:val="28"/>
          <w:szCs w:val="28"/>
        </w:rPr>
      </w:pPr>
    </w:p>
    <w:p w14:paraId="17BB6D19" w14:textId="6E4BC858" w:rsidR="00B5428F" w:rsidRDefault="00B5428F" w:rsidP="00B5428F">
      <w:pPr>
        <w:rPr>
          <w:b/>
          <w:bCs/>
          <w:sz w:val="28"/>
          <w:szCs w:val="28"/>
        </w:rPr>
      </w:pPr>
      <w:hyperlink r:id="rId9" w:history="1">
        <w:r w:rsidRPr="00B5428F">
          <w:rPr>
            <w:rStyle w:val="Hyperlink"/>
            <w:b/>
            <w:bCs/>
            <w:sz w:val="28"/>
            <w:szCs w:val="28"/>
          </w:rPr>
          <w:t>Historical Hussies</w:t>
        </w:r>
      </w:hyperlink>
    </w:p>
    <w:p w14:paraId="6C51D64C" w14:textId="1A97050B" w:rsidR="00B5428F" w:rsidRDefault="00B5428F" w:rsidP="00B5428F">
      <w:pPr>
        <w:rPr>
          <w:b/>
          <w:bCs/>
          <w:sz w:val="28"/>
          <w:szCs w:val="28"/>
        </w:rPr>
      </w:pPr>
    </w:p>
    <w:p w14:paraId="07C980B2" w14:textId="34D3103A" w:rsidR="00B5428F" w:rsidRDefault="00B5428F" w:rsidP="00B5428F">
      <w:pPr>
        <w:rPr>
          <w:b/>
          <w:bCs/>
          <w:sz w:val="28"/>
          <w:szCs w:val="28"/>
        </w:rPr>
      </w:pPr>
      <w:hyperlink r:id="rId10" w:history="1">
        <w:r w:rsidRPr="00B5428F">
          <w:rPr>
            <w:rStyle w:val="Hyperlink"/>
            <w:b/>
            <w:bCs/>
            <w:sz w:val="28"/>
            <w:szCs w:val="28"/>
          </w:rPr>
          <w:t>List of Regency Slang</w:t>
        </w:r>
      </w:hyperlink>
    </w:p>
    <w:p w14:paraId="20225F55" w14:textId="61B006AF" w:rsidR="00B5428F" w:rsidRDefault="00B5428F" w:rsidP="00B5428F">
      <w:pPr>
        <w:rPr>
          <w:b/>
          <w:bCs/>
          <w:sz w:val="28"/>
          <w:szCs w:val="28"/>
        </w:rPr>
      </w:pPr>
    </w:p>
    <w:p w14:paraId="38FD5A5D" w14:textId="48257CA4" w:rsidR="00B5428F" w:rsidRDefault="00B5428F" w:rsidP="00B5428F">
      <w:pPr>
        <w:rPr>
          <w:b/>
          <w:bCs/>
          <w:sz w:val="28"/>
          <w:szCs w:val="28"/>
        </w:rPr>
      </w:pPr>
      <w:hyperlink r:id="rId11" w:history="1">
        <w:r w:rsidRPr="00B5428F">
          <w:rPr>
            <w:rStyle w:val="Hyperlink"/>
            <w:b/>
            <w:bCs/>
            <w:sz w:val="28"/>
            <w:szCs w:val="28"/>
          </w:rPr>
          <w:t>Jane Austen Center</w:t>
        </w:r>
      </w:hyperlink>
    </w:p>
    <w:p w14:paraId="612B6FF9" w14:textId="5A739FD6" w:rsidR="00B5428F" w:rsidRDefault="00B5428F" w:rsidP="00B5428F">
      <w:pPr>
        <w:rPr>
          <w:b/>
          <w:bCs/>
          <w:sz w:val="28"/>
          <w:szCs w:val="28"/>
        </w:rPr>
      </w:pPr>
    </w:p>
    <w:p w14:paraId="20C7C2AA" w14:textId="4160DE61" w:rsidR="00B5428F" w:rsidRDefault="00B5428F" w:rsidP="00B5428F">
      <w:pPr>
        <w:rPr>
          <w:b/>
          <w:bCs/>
          <w:sz w:val="28"/>
          <w:szCs w:val="28"/>
        </w:rPr>
      </w:pPr>
      <w:hyperlink r:id="rId12" w:history="1">
        <w:r w:rsidRPr="00B5428F">
          <w:rPr>
            <w:rStyle w:val="Hyperlink"/>
            <w:b/>
            <w:bCs/>
            <w:sz w:val="28"/>
            <w:szCs w:val="28"/>
          </w:rPr>
          <w:t>Literature &amp; Latte</w:t>
        </w:r>
      </w:hyperlink>
    </w:p>
    <w:p w14:paraId="3C400C13" w14:textId="001C10C5" w:rsidR="00636905" w:rsidRDefault="00636905" w:rsidP="00B5428F">
      <w:pPr>
        <w:rPr>
          <w:b/>
          <w:bCs/>
          <w:sz w:val="28"/>
          <w:szCs w:val="28"/>
        </w:rPr>
      </w:pPr>
    </w:p>
    <w:p w14:paraId="4FBBFD34" w14:textId="31F917E6" w:rsidR="00636905" w:rsidRDefault="00636905" w:rsidP="00B5428F">
      <w:pPr>
        <w:rPr>
          <w:sz w:val="28"/>
          <w:szCs w:val="28"/>
        </w:rPr>
      </w:pPr>
      <w:r>
        <w:rPr>
          <w:b/>
          <w:bCs/>
          <w:sz w:val="28"/>
          <w:szCs w:val="28"/>
        </w:rPr>
        <w:t xml:space="preserve">Costume: </w:t>
      </w:r>
      <w:r>
        <w:rPr>
          <w:sz w:val="28"/>
          <w:szCs w:val="28"/>
        </w:rPr>
        <w:t>There is so much available on the web that no single link will suffice. Search in your period, and don’t forget to explore YouTube!</w:t>
      </w:r>
    </w:p>
    <w:p w14:paraId="3C16AC18" w14:textId="4CD4F0E1" w:rsidR="00636905" w:rsidRDefault="00636905" w:rsidP="00B5428F">
      <w:pPr>
        <w:rPr>
          <w:sz w:val="28"/>
          <w:szCs w:val="28"/>
        </w:rPr>
      </w:pPr>
    </w:p>
    <w:p w14:paraId="2029D19D" w14:textId="176FC4E7" w:rsidR="00636905" w:rsidRPr="00636905" w:rsidRDefault="00636905" w:rsidP="00B5428F">
      <w:pPr>
        <w:rPr>
          <w:sz w:val="28"/>
          <w:szCs w:val="28"/>
        </w:rPr>
      </w:pPr>
      <w:r>
        <w:rPr>
          <w:b/>
          <w:bCs/>
          <w:sz w:val="28"/>
          <w:szCs w:val="28"/>
        </w:rPr>
        <w:t xml:space="preserve">Carriages: </w:t>
      </w:r>
      <w:r>
        <w:rPr>
          <w:sz w:val="28"/>
          <w:szCs w:val="28"/>
        </w:rPr>
        <w:t xml:space="preserve">Again, a surfeit of information available, but if you can get ahold of it, William Felton’s </w:t>
      </w:r>
      <w:r>
        <w:rPr>
          <w:i/>
          <w:iCs/>
          <w:sz w:val="28"/>
          <w:szCs w:val="28"/>
        </w:rPr>
        <w:t xml:space="preserve">A Treatise on Carriages </w:t>
      </w:r>
      <w:r>
        <w:rPr>
          <w:sz w:val="28"/>
          <w:szCs w:val="28"/>
        </w:rPr>
        <w:t>is available in reprint. Full of period terms and descriptions of carriages and harnesses. Can be too much info, but fascinating. Again, depends on relevance and necessity.</w:t>
      </w:r>
    </w:p>
    <w:p w14:paraId="0336350A" w14:textId="519D6007" w:rsidR="000F5D2E" w:rsidRDefault="000F5D2E" w:rsidP="009F7D49"/>
    <w:p w14:paraId="1D79CA82" w14:textId="645A9F29" w:rsidR="000F5D2E" w:rsidRDefault="000F5D2E" w:rsidP="009F7D49"/>
    <w:p w14:paraId="0398E21B" w14:textId="3DE32640" w:rsidR="000F5D2E" w:rsidRPr="000F5D2E" w:rsidRDefault="000F5D2E" w:rsidP="009F7D49">
      <w:pPr>
        <w:rPr>
          <w:b/>
          <w:bCs/>
        </w:rPr>
      </w:pPr>
    </w:p>
    <w:sectPr w:rsidR="000F5D2E" w:rsidRPr="000F5D2E" w:rsidSect="005C04E6">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4A91" w14:textId="77777777" w:rsidR="00EE338F" w:rsidRDefault="00EE338F" w:rsidP="00AE49BC">
      <w:r>
        <w:separator/>
      </w:r>
    </w:p>
  </w:endnote>
  <w:endnote w:type="continuationSeparator" w:id="0">
    <w:p w14:paraId="00C21A3B" w14:textId="77777777" w:rsidR="00EE338F" w:rsidRDefault="00EE338F" w:rsidP="00AE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sPrinceps">
    <w:panose1 w:val="0200060506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913706"/>
      <w:docPartObj>
        <w:docPartGallery w:val="Page Numbers (Bottom of Page)"/>
        <w:docPartUnique/>
      </w:docPartObj>
    </w:sdtPr>
    <w:sdtContent>
      <w:p w14:paraId="4CE79646" w14:textId="4DA851F1" w:rsidR="009F7D49" w:rsidRDefault="009F7D49" w:rsidP="00396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A2B35C" w14:textId="77777777" w:rsidR="009F7D49" w:rsidRDefault="009F7D49" w:rsidP="009F7D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502A" w14:textId="77777777" w:rsidR="00EE338F" w:rsidRDefault="00EE338F" w:rsidP="00AE49BC">
      <w:r>
        <w:separator/>
      </w:r>
    </w:p>
  </w:footnote>
  <w:footnote w:type="continuationSeparator" w:id="0">
    <w:p w14:paraId="68ACE663" w14:textId="77777777" w:rsidR="00EE338F" w:rsidRDefault="00EE338F" w:rsidP="00AE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D896" w14:textId="52653C63" w:rsidR="00AE49BC" w:rsidRDefault="00AE49BC">
    <w:pPr>
      <w:pStyle w:val="Header"/>
    </w:pPr>
  </w:p>
  <w:p w14:paraId="0F39E47B" w14:textId="77777777" w:rsidR="00EF5B65" w:rsidRPr="00AE49BC" w:rsidRDefault="00EF5B65" w:rsidP="00AE49BC">
    <w:pPr>
      <w:pStyle w:val="Header"/>
      <w:jc w:val="center"/>
      <w:rPr>
        <w:rFonts w:ascii="OptimusPrinceps" w:hAnsi="OptimusPrince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EACF" w14:textId="2956CEE7" w:rsidR="005C04E6" w:rsidRDefault="009F7D49" w:rsidP="009F7D49">
    <w:pPr>
      <w:pStyle w:val="Header"/>
      <w:jc w:val="center"/>
    </w:pPr>
    <w:r>
      <w:rPr>
        <w:noProof/>
      </w:rPr>
      <w:drawing>
        <wp:inline distT="0" distB="0" distL="0" distR="0" wp14:anchorId="024C3449" wp14:editId="4F610D71">
          <wp:extent cx="3224048" cy="1743604"/>
          <wp:effectExtent l="0" t="0" r="0" b="0"/>
          <wp:docPr id="908387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38733" name="Picture 90838733"/>
                  <pic:cNvPicPr/>
                </pic:nvPicPr>
                <pic:blipFill>
                  <a:blip r:embed="rId1">
                    <a:extLst>
                      <a:ext uri="{28A0092B-C50C-407E-A947-70E740481C1C}">
                        <a14:useLocalDpi xmlns:a14="http://schemas.microsoft.com/office/drawing/2010/main" val="0"/>
                      </a:ext>
                    </a:extLst>
                  </a:blip>
                  <a:stretch>
                    <a:fillRect/>
                  </a:stretch>
                </pic:blipFill>
                <pic:spPr>
                  <a:xfrm>
                    <a:off x="0" y="0"/>
                    <a:ext cx="3263064" cy="1764704"/>
                  </a:xfrm>
                  <a:prstGeom prst="rect">
                    <a:avLst/>
                  </a:prstGeom>
                </pic:spPr>
              </pic:pic>
            </a:graphicData>
          </a:graphic>
        </wp:inline>
      </w:drawing>
    </w:r>
  </w:p>
  <w:p w14:paraId="4207F2DF" w14:textId="77777777" w:rsidR="005C04E6" w:rsidRDefault="005C04E6" w:rsidP="005C04E6">
    <w:pPr>
      <w:pStyle w:val="Header"/>
    </w:pPr>
  </w:p>
  <w:p w14:paraId="45FD2F86" w14:textId="77777777" w:rsidR="005C04E6" w:rsidRDefault="00000000" w:rsidP="005C04E6">
    <w:pPr>
      <w:pStyle w:val="Header"/>
      <w:jc w:val="center"/>
      <w:rPr>
        <w:rFonts w:ascii="OptimusPrinceps" w:hAnsi="OptimusPrinceps"/>
      </w:rPr>
    </w:pPr>
    <w:hyperlink r:id="rId2" w:history="1">
      <w:r w:rsidR="005C04E6" w:rsidRPr="00923A11">
        <w:rPr>
          <w:rStyle w:val="Hyperlink"/>
          <w:rFonts w:ascii="OptimusPrinceps" w:hAnsi="OptimusPrinceps"/>
        </w:rPr>
        <w:t>https://susanne-dunlap.com</w:t>
      </w:r>
    </w:hyperlink>
    <w:r w:rsidR="005C04E6">
      <w:rPr>
        <w:rFonts w:ascii="OptimusPrinceps" w:hAnsi="OptimusPrinceps"/>
      </w:rPr>
      <w:t xml:space="preserve"> • </w:t>
    </w:r>
    <w:hyperlink r:id="rId3" w:history="1">
      <w:r w:rsidR="005C04E6" w:rsidRPr="005C04E6">
        <w:rPr>
          <w:rStyle w:val="Hyperlink"/>
          <w:rFonts w:ascii="OptimusPrinceps" w:hAnsi="OptimusPrinceps"/>
        </w:rPr>
        <w:t>susanne@susanne-dunlap.com</w:t>
      </w:r>
    </w:hyperlink>
  </w:p>
  <w:p w14:paraId="1D1511B5" w14:textId="77777777" w:rsidR="00EF5B65" w:rsidRDefault="00EF5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4D7"/>
    <w:multiLevelType w:val="hybridMultilevel"/>
    <w:tmpl w:val="561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4752F"/>
    <w:multiLevelType w:val="hybridMultilevel"/>
    <w:tmpl w:val="B6C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267434">
    <w:abstractNumId w:val="1"/>
  </w:num>
  <w:num w:numId="2" w16cid:durableId="202755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77"/>
    <w:rsid w:val="000837C8"/>
    <w:rsid w:val="000A06CA"/>
    <w:rsid w:val="000F5D2E"/>
    <w:rsid w:val="00200B77"/>
    <w:rsid w:val="00266A24"/>
    <w:rsid w:val="003051A5"/>
    <w:rsid w:val="005C04E6"/>
    <w:rsid w:val="00636905"/>
    <w:rsid w:val="00762C06"/>
    <w:rsid w:val="007F2860"/>
    <w:rsid w:val="008421BF"/>
    <w:rsid w:val="008517B2"/>
    <w:rsid w:val="009F7D49"/>
    <w:rsid w:val="00A84A90"/>
    <w:rsid w:val="00AC7AD5"/>
    <w:rsid w:val="00AE49BC"/>
    <w:rsid w:val="00B5428F"/>
    <w:rsid w:val="00C532AE"/>
    <w:rsid w:val="00DF0697"/>
    <w:rsid w:val="00EE338F"/>
    <w:rsid w:val="00EF5B65"/>
    <w:rsid w:val="00F9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7D567"/>
  <w14:defaultImageDpi w14:val="32767"/>
  <w15:chartTrackingRefBased/>
  <w15:docId w15:val="{AF28256F-794F-644E-8F2C-1010007A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6A24"/>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autoRedefine/>
    <w:qFormat/>
    <w:rsid w:val="00DF0697"/>
    <w:pPr>
      <w:autoSpaceDE w:val="0"/>
      <w:autoSpaceDN w:val="0"/>
      <w:adjustRightInd w:val="0"/>
      <w:ind w:left="720"/>
    </w:pPr>
    <w:rPr>
      <w:rFonts w:ascii="Times New Roman" w:hAnsi="Times New Roman" w:cs="Times New Roman"/>
      <w:bCs/>
      <w:i/>
      <w:iCs/>
      <w:color w:val="000000"/>
    </w:rPr>
  </w:style>
  <w:style w:type="paragraph" w:styleId="Header">
    <w:name w:val="header"/>
    <w:basedOn w:val="Normal"/>
    <w:link w:val="HeaderChar"/>
    <w:uiPriority w:val="99"/>
    <w:unhideWhenUsed/>
    <w:rsid w:val="00AE49BC"/>
    <w:pPr>
      <w:tabs>
        <w:tab w:val="center" w:pos="4680"/>
        <w:tab w:val="right" w:pos="9360"/>
      </w:tabs>
    </w:pPr>
  </w:style>
  <w:style w:type="character" w:customStyle="1" w:styleId="HeaderChar">
    <w:name w:val="Header Char"/>
    <w:basedOn w:val="DefaultParagraphFont"/>
    <w:link w:val="Header"/>
    <w:uiPriority w:val="99"/>
    <w:rsid w:val="00AE49BC"/>
    <w:rPr>
      <w:rFonts w:ascii="Cambria" w:hAnsi="Cambria"/>
    </w:rPr>
  </w:style>
  <w:style w:type="paragraph" w:styleId="Footer">
    <w:name w:val="footer"/>
    <w:basedOn w:val="Normal"/>
    <w:link w:val="FooterChar"/>
    <w:uiPriority w:val="99"/>
    <w:unhideWhenUsed/>
    <w:rsid w:val="00AE49BC"/>
    <w:pPr>
      <w:tabs>
        <w:tab w:val="center" w:pos="4680"/>
        <w:tab w:val="right" w:pos="9360"/>
      </w:tabs>
    </w:pPr>
  </w:style>
  <w:style w:type="character" w:customStyle="1" w:styleId="FooterChar">
    <w:name w:val="Footer Char"/>
    <w:basedOn w:val="DefaultParagraphFont"/>
    <w:link w:val="Footer"/>
    <w:uiPriority w:val="99"/>
    <w:rsid w:val="00AE49BC"/>
    <w:rPr>
      <w:rFonts w:ascii="Cambria" w:hAnsi="Cambria"/>
    </w:rPr>
  </w:style>
  <w:style w:type="character" w:styleId="Hyperlink">
    <w:name w:val="Hyperlink"/>
    <w:basedOn w:val="DefaultParagraphFont"/>
    <w:uiPriority w:val="99"/>
    <w:unhideWhenUsed/>
    <w:rsid w:val="00AE49BC"/>
    <w:rPr>
      <w:color w:val="0563C1" w:themeColor="hyperlink"/>
      <w:u w:val="single"/>
    </w:rPr>
  </w:style>
  <w:style w:type="character" w:styleId="UnresolvedMention">
    <w:name w:val="Unresolved Mention"/>
    <w:basedOn w:val="DefaultParagraphFont"/>
    <w:uiPriority w:val="99"/>
    <w:rsid w:val="00AE49BC"/>
    <w:rPr>
      <w:color w:val="605E5C"/>
      <w:shd w:val="clear" w:color="auto" w:fill="E1DFDD"/>
    </w:rPr>
  </w:style>
  <w:style w:type="character" w:styleId="FollowedHyperlink">
    <w:name w:val="FollowedHyperlink"/>
    <w:basedOn w:val="DefaultParagraphFont"/>
    <w:uiPriority w:val="99"/>
    <w:semiHidden/>
    <w:unhideWhenUsed/>
    <w:rsid w:val="005C04E6"/>
    <w:rPr>
      <w:color w:val="954F72" w:themeColor="followedHyperlink"/>
      <w:u w:val="single"/>
    </w:rPr>
  </w:style>
  <w:style w:type="paragraph" w:styleId="ListParagraph">
    <w:name w:val="List Paragraph"/>
    <w:basedOn w:val="Normal"/>
    <w:uiPriority w:val="34"/>
    <w:qFormat/>
    <w:rsid w:val="00200B77"/>
    <w:pPr>
      <w:ind w:left="720"/>
      <w:contextualSpacing/>
    </w:pPr>
  </w:style>
  <w:style w:type="character" w:styleId="PageNumber">
    <w:name w:val="page number"/>
    <w:basedOn w:val="DefaultParagraphFont"/>
    <w:uiPriority w:val="99"/>
    <w:semiHidden/>
    <w:unhideWhenUsed/>
    <w:rsid w:val="009F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retts.com/peerage-and-baroneta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eratureandlatte.com/" TargetMode="External"/><Relationship Id="rId12" Type="http://schemas.openxmlformats.org/officeDocument/2006/relationships/hyperlink" Target="https://www.literatureandlat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neausten.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orgette-heyer.com/slang.html" TargetMode="External"/><Relationship Id="rId4" Type="http://schemas.openxmlformats.org/officeDocument/2006/relationships/webSettings" Target="webSettings.xml"/><Relationship Id="rId9" Type="http://schemas.openxmlformats.org/officeDocument/2006/relationships/hyperlink" Target="http://historicalhussies.blogspot.com/2013/03/regency-librarie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susanne@susanne-dunlap.com" TargetMode="External"/><Relationship Id="rId2" Type="http://schemas.openxmlformats.org/officeDocument/2006/relationships/hyperlink" Target="https://susanne-dunlap.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dunlap/Library/Group%20Containers/UBF8T346G9.Office/User%20Content.localized/Templates.localized/New%20new%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new blank letterhead.dotx</Template>
  <TotalTime>29</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Accelerator</dc:creator>
  <cp:keywords/>
  <dc:description/>
  <cp:lastModifiedBy>Susanne Dunlap</cp:lastModifiedBy>
  <cp:revision>10</cp:revision>
  <dcterms:created xsi:type="dcterms:W3CDTF">2024-02-13T13:54:00Z</dcterms:created>
  <dcterms:modified xsi:type="dcterms:W3CDTF">2024-02-13T15:11:00Z</dcterms:modified>
</cp:coreProperties>
</file>